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0A" w:rsidRPr="00CA0D4B" w:rsidRDefault="008F2A0A" w:rsidP="00CA0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D4B">
        <w:rPr>
          <w:rFonts w:ascii="Times New Roman" w:hAnsi="Times New Roman" w:cs="Times New Roman"/>
          <w:b/>
          <w:bCs/>
          <w:sz w:val="28"/>
          <w:szCs w:val="28"/>
        </w:rPr>
        <w:t>Звуководразание и лепетные слова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2545"/>
        <w:gridCol w:w="2418"/>
        <w:gridCol w:w="1790"/>
        <w:gridCol w:w="1861"/>
      </w:tblGrid>
      <w:tr w:rsidR="008F2A0A" w:rsidRPr="000B6B55">
        <w:tc>
          <w:tcPr>
            <w:tcW w:w="957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</w:t>
            </w:r>
          </w:p>
        </w:tc>
        <w:tc>
          <w:tcPr>
            <w:tcW w:w="2545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Звукоподражания голосам животных</w:t>
            </w:r>
          </w:p>
        </w:tc>
        <w:tc>
          <w:tcPr>
            <w:tcW w:w="2418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Звукоподражания окружающим звукам</w:t>
            </w:r>
          </w:p>
        </w:tc>
        <w:tc>
          <w:tcPr>
            <w:tcW w:w="1790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Лепетные слова</w:t>
            </w:r>
          </w:p>
        </w:tc>
        <w:tc>
          <w:tcPr>
            <w:tcW w:w="1861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</w:t>
            </w:r>
          </w:p>
        </w:tc>
      </w:tr>
      <w:tr w:rsidR="008F2A0A" w:rsidRPr="000B6B55">
        <w:tc>
          <w:tcPr>
            <w:tcW w:w="957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М, мь</w:t>
            </w:r>
          </w:p>
        </w:tc>
        <w:tc>
          <w:tcPr>
            <w:tcW w:w="2545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Му-му - корова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Мяу-мяу - кошка</w:t>
            </w:r>
          </w:p>
        </w:tc>
        <w:tc>
          <w:tcPr>
            <w:tcW w:w="2418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М-м-м - песенка</w:t>
            </w:r>
          </w:p>
        </w:tc>
        <w:tc>
          <w:tcPr>
            <w:tcW w:w="1790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Ам-ам – ребенок ест</w:t>
            </w:r>
          </w:p>
        </w:tc>
        <w:tc>
          <w:tcPr>
            <w:tcW w:w="1861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Мама, Маша, мой, Мила, мыло</w:t>
            </w:r>
          </w:p>
        </w:tc>
      </w:tr>
      <w:tr w:rsidR="008F2A0A" w:rsidRPr="000B6B55">
        <w:tc>
          <w:tcPr>
            <w:tcW w:w="957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</w:t>
            </w: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545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Пи-пи – цыплята, мышка, птичка</w:t>
            </w:r>
          </w:p>
        </w:tc>
        <w:tc>
          <w:tcPr>
            <w:tcW w:w="2418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Пи-пи – ребенок просится на горшок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Пух – ружье, хлопушка</w:t>
            </w:r>
          </w:p>
        </w:tc>
        <w:tc>
          <w:tcPr>
            <w:tcW w:w="1790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Прыг-скок – прыгает мячик</w:t>
            </w:r>
          </w:p>
        </w:tc>
        <w:tc>
          <w:tcPr>
            <w:tcW w:w="1861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Папа, Поля, Паша, пила</w:t>
            </w:r>
          </w:p>
        </w:tc>
      </w:tr>
      <w:tr w:rsidR="008F2A0A" w:rsidRPr="000B6B55">
        <w:tc>
          <w:tcPr>
            <w:tcW w:w="957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Б, бь</w:t>
            </w:r>
          </w:p>
        </w:tc>
        <w:tc>
          <w:tcPr>
            <w:tcW w:w="2545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Бе-бе - овечка</w:t>
            </w:r>
          </w:p>
        </w:tc>
        <w:tc>
          <w:tcPr>
            <w:tcW w:w="2418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Бум-бум – барабан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Би-би – гудит машина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 xml:space="preserve">Буль-буль - вода </w:t>
            </w:r>
          </w:p>
        </w:tc>
        <w:tc>
          <w:tcPr>
            <w:tcW w:w="1790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Бай-бай – пора спать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Бо-бо – больно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Бух - упал</w:t>
            </w:r>
          </w:p>
        </w:tc>
        <w:tc>
          <w:tcPr>
            <w:tcW w:w="1861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Баба</w:t>
            </w:r>
          </w:p>
        </w:tc>
      </w:tr>
      <w:tr w:rsidR="008F2A0A" w:rsidRPr="000B6B55">
        <w:tc>
          <w:tcPr>
            <w:tcW w:w="957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В, вь</w:t>
            </w:r>
          </w:p>
        </w:tc>
        <w:tc>
          <w:tcPr>
            <w:tcW w:w="2545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Ав-ав - собачка</w:t>
            </w:r>
          </w:p>
        </w:tc>
        <w:tc>
          <w:tcPr>
            <w:tcW w:w="2418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В-в-в – гудит ветер</w:t>
            </w:r>
          </w:p>
        </w:tc>
        <w:tc>
          <w:tcPr>
            <w:tcW w:w="1790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Вова, вот</w:t>
            </w:r>
          </w:p>
        </w:tc>
      </w:tr>
      <w:tr w:rsidR="008F2A0A" w:rsidRPr="000B6B55">
        <w:tc>
          <w:tcPr>
            <w:tcW w:w="957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Д, дь</w:t>
            </w:r>
          </w:p>
        </w:tc>
        <w:tc>
          <w:tcPr>
            <w:tcW w:w="2545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Ду-ду – дудочка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Динь – динь – звенит колокольчик, ложка в стакане</w:t>
            </w:r>
          </w:p>
        </w:tc>
        <w:tc>
          <w:tcPr>
            <w:tcW w:w="1790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Да – выражение согласия</w:t>
            </w:r>
          </w:p>
        </w:tc>
        <w:tc>
          <w:tcPr>
            <w:tcW w:w="1861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Дай, деда, домик, дом, да</w:t>
            </w:r>
          </w:p>
        </w:tc>
      </w:tr>
      <w:tr w:rsidR="008F2A0A" w:rsidRPr="000B6B55">
        <w:tc>
          <w:tcPr>
            <w:tcW w:w="957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Т, ть</w:t>
            </w:r>
          </w:p>
        </w:tc>
        <w:tc>
          <w:tcPr>
            <w:tcW w:w="2545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Ту-ту – поезд, пароход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Тук-тук – молоток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Тик-так - часы</w:t>
            </w:r>
          </w:p>
        </w:tc>
        <w:tc>
          <w:tcPr>
            <w:tcW w:w="1790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Топ-топ - идти</w:t>
            </w:r>
          </w:p>
        </w:tc>
        <w:tc>
          <w:tcPr>
            <w:tcW w:w="1861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Толя, Тома, тетя</w:t>
            </w:r>
          </w:p>
        </w:tc>
      </w:tr>
      <w:tr w:rsidR="008F2A0A" w:rsidRPr="000B6B55">
        <w:tc>
          <w:tcPr>
            <w:tcW w:w="957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Н, нь</w:t>
            </w:r>
          </w:p>
        </w:tc>
        <w:tc>
          <w:tcPr>
            <w:tcW w:w="2545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Динь-дон – звенит колокольчик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Ай-на-на - песенка</w:t>
            </w:r>
          </w:p>
        </w:tc>
        <w:tc>
          <w:tcPr>
            <w:tcW w:w="1790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На – возьми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Ни-ни - нельзя</w:t>
            </w:r>
          </w:p>
        </w:tc>
        <w:tc>
          <w:tcPr>
            <w:tcW w:w="1861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Ната, няня</w:t>
            </w:r>
          </w:p>
        </w:tc>
      </w:tr>
      <w:tr w:rsidR="008F2A0A" w:rsidRPr="000B6B55">
        <w:tc>
          <w:tcPr>
            <w:tcW w:w="957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К, кь</w:t>
            </w:r>
          </w:p>
        </w:tc>
        <w:tc>
          <w:tcPr>
            <w:tcW w:w="2545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Ку-ку – кукушка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Ко-ко – курочка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Кар-кар – ворона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Кря-кря - уточка</w:t>
            </w:r>
          </w:p>
        </w:tc>
        <w:tc>
          <w:tcPr>
            <w:tcW w:w="2418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Ко-ко – яйцо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Кач-кач – качается на качелях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Ку-ку – прятки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Кыш - уходи</w:t>
            </w:r>
          </w:p>
        </w:tc>
        <w:tc>
          <w:tcPr>
            <w:tcW w:w="1861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Коля, котя, киса, Катя, пока</w:t>
            </w:r>
          </w:p>
        </w:tc>
      </w:tr>
      <w:tr w:rsidR="008F2A0A" w:rsidRPr="000B6B55">
        <w:tc>
          <w:tcPr>
            <w:tcW w:w="957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Г, гь</w:t>
            </w:r>
          </w:p>
        </w:tc>
        <w:tc>
          <w:tcPr>
            <w:tcW w:w="2545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Га-га – гусь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И-го-го - лошадь</w:t>
            </w:r>
          </w:p>
        </w:tc>
        <w:tc>
          <w:tcPr>
            <w:tcW w:w="2418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Ага- согласие</w:t>
            </w:r>
          </w:p>
        </w:tc>
        <w:tc>
          <w:tcPr>
            <w:tcW w:w="1790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Гоп- едем на лошадке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Агу – говорит малыш</w:t>
            </w:r>
          </w:p>
        </w:tc>
        <w:tc>
          <w:tcPr>
            <w:tcW w:w="1861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Галя, гуля</w:t>
            </w:r>
          </w:p>
        </w:tc>
      </w:tr>
      <w:tr w:rsidR="008F2A0A" w:rsidRPr="000B6B55">
        <w:tc>
          <w:tcPr>
            <w:tcW w:w="957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Х, хь</w:t>
            </w:r>
          </w:p>
        </w:tc>
        <w:tc>
          <w:tcPr>
            <w:tcW w:w="2545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Ух-ух – сова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Хрю-хрю - поросенок</w:t>
            </w:r>
          </w:p>
        </w:tc>
        <w:tc>
          <w:tcPr>
            <w:tcW w:w="2418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Бах, бух - упал</w:t>
            </w:r>
          </w:p>
        </w:tc>
        <w:tc>
          <w:tcPr>
            <w:tcW w:w="1790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Ах – болит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Хи-хи - смешно</w:t>
            </w:r>
          </w:p>
        </w:tc>
        <w:tc>
          <w:tcPr>
            <w:tcW w:w="1861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</w:p>
        </w:tc>
      </w:tr>
      <w:tr w:rsidR="008F2A0A" w:rsidRPr="000B6B55">
        <w:tc>
          <w:tcPr>
            <w:tcW w:w="957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Л, ль</w:t>
            </w:r>
          </w:p>
        </w:tc>
        <w:tc>
          <w:tcPr>
            <w:tcW w:w="2545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Буль-буль - рыбка</w:t>
            </w:r>
          </w:p>
        </w:tc>
        <w:tc>
          <w:tcPr>
            <w:tcW w:w="2418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Ля – ля – песенка</w:t>
            </w:r>
          </w:p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Алло- говорят по телефону</w:t>
            </w:r>
          </w:p>
        </w:tc>
        <w:tc>
          <w:tcPr>
            <w:tcW w:w="1790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Ля-ля - кукла</w:t>
            </w:r>
          </w:p>
        </w:tc>
        <w:tc>
          <w:tcPr>
            <w:tcW w:w="1861" w:type="dxa"/>
          </w:tcPr>
          <w:p w:rsidR="008F2A0A" w:rsidRPr="000B6B55" w:rsidRDefault="008F2A0A" w:rsidP="000B6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B55">
              <w:rPr>
                <w:rFonts w:ascii="Times New Roman" w:hAnsi="Times New Roman" w:cs="Times New Roman"/>
                <w:sz w:val="24"/>
                <w:szCs w:val="24"/>
              </w:rPr>
              <w:t>Леля, Оля, ляля</w:t>
            </w:r>
          </w:p>
        </w:tc>
      </w:tr>
    </w:tbl>
    <w:p w:rsidR="008F2A0A" w:rsidRPr="000147FB" w:rsidRDefault="008F2A0A">
      <w:pPr>
        <w:rPr>
          <w:rFonts w:ascii="Times New Roman" w:hAnsi="Times New Roman" w:cs="Times New Roman"/>
          <w:sz w:val="24"/>
          <w:szCs w:val="24"/>
        </w:rPr>
      </w:pPr>
    </w:p>
    <w:sectPr w:rsidR="008F2A0A" w:rsidRPr="000147FB" w:rsidSect="00F7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7FB"/>
    <w:rsid w:val="000147FB"/>
    <w:rsid w:val="000B6B55"/>
    <w:rsid w:val="004362C0"/>
    <w:rsid w:val="00702A32"/>
    <w:rsid w:val="008F2A0A"/>
    <w:rsid w:val="00BF3AF5"/>
    <w:rsid w:val="00CA0D4B"/>
    <w:rsid w:val="00EF6653"/>
    <w:rsid w:val="00F7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7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199</Words>
  <Characters>1137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</dc:creator>
  <cp:keywords/>
  <dc:description/>
  <cp:lastModifiedBy>ola</cp:lastModifiedBy>
  <cp:revision>4</cp:revision>
  <dcterms:created xsi:type="dcterms:W3CDTF">2014-04-18T07:52:00Z</dcterms:created>
  <dcterms:modified xsi:type="dcterms:W3CDTF">2015-08-13T05:42:00Z</dcterms:modified>
</cp:coreProperties>
</file>